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B61F" w14:textId="77777777" w:rsidR="00D92CB3" w:rsidRDefault="0005430B" w:rsidP="00D92CB3">
      <w:r>
        <w:rPr>
          <w:rFonts w:ascii="Tahoma" w:hAnsi="Tahoma" w:cs="Tahoma"/>
          <w:b/>
          <w:sz w:val="28"/>
          <w:szCs w:val="28"/>
        </w:rPr>
        <w:t xml:space="preserve">             </w:t>
      </w:r>
    </w:p>
    <w:p w14:paraId="4957862C" w14:textId="77777777" w:rsidR="00D92CB3" w:rsidRDefault="00D92CB3" w:rsidP="00D92C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27F5">
        <w:rPr>
          <w:rFonts w:ascii="Arial" w:hAnsi="Arial" w:cs="Arial"/>
          <w:b/>
          <w:sz w:val="32"/>
          <w:szCs w:val="32"/>
          <w:u w:val="single"/>
        </w:rPr>
        <w:t>Emergency Procedure for Suspicious Odors</w:t>
      </w:r>
    </w:p>
    <w:p w14:paraId="3DC33331" w14:textId="77777777" w:rsidR="00D92CB3" w:rsidRPr="004627F5" w:rsidRDefault="00D92CB3" w:rsidP="00D92CB3">
      <w:pPr>
        <w:jc w:val="center"/>
        <w:rPr>
          <w:rFonts w:ascii="Arial" w:hAnsi="Arial" w:cs="Arial"/>
          <w:sz w:val="32"/>
          <w:szCs w:val="32"/>
        </w:rPr>
      </w:pPr>
      <w:r w:rsidRPr="004627F5">
        <w:rPr>
          <w:rFonts w:ascii="Arial" w:hAnsi="Arial" w:cs="Arial"/>
          <w:sz w:val="32"/>
          <w:szCs w:val="32"/>
        </w:rPr>
        <w:t xml:space="preserve">(ex. </w:t>
      </w:r>
      <w:r>
        <w:rPr>
          <w:rFonts w:ascii="Arial" w:hAnsi="Arial" w:cs="Arial"/>
          <w:sz w:val="32"/>
          <w:szCs w:val="32"/>
        </w:rPr>
        <w:t>gas, c</w:t>
      </w:r>
      <w:r w:rsidRPr="004627F5">
        <w:rPr>
          <w:rFonts w:ascii="Arial" w:hAnsi="Arial" w:cs="Arial"/>
          <w:sz w:val="32"/>
          <w:szCs w:val="32"/>
        </w:rPr>
        <w:t>hlorine)</w:t>
      </w:r>
    </w:p>
    <w:p w14:paraId="048FC1DC" w14:textId="77777777" w:rsidR="00D92CB3" w:rsidRDefault="00D92CB3" w:rsidP="00D92CB3">
      <w:pPr>
        <w:jc w:val="center"/>
        <w:rPr>
          <w:rFonts w:ascii="Arial" w:hAnsi="Arial" w:cs="Arial"/>
          <w:sz w:val="28"/>
          <w:szCs w:val="28"/>
        </w:rPr>
      </w:pPr>
    </w:p>
    <w:p w14:paraId="1A0CCD58" w14:textId="77777777" w:rsidR="00D92CB3" w:rsidRDefault="00D92CB3" w:rsidP="00D92CB3">
      <w:pPr>
        <w:rPr>
          <w:rFonts w:ascii="Arial" w:hAnsi="Arial" w:cs="Arial"/>
          <w:sz w:val="28"/>
          <w:szCs w:val="28"/>
        </w:rPr>
      </w:pPr>
    </w:p>
    <w:p w14:paraId="782E7A30" w14:textId="77777777" w:rsidR="00D92CB3" w:rsidRDefault="00D92CB3" w:rsidP="00D92CB3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Evacuate the site immediately (follow Evacuation Plan  </w:t>
      </w:r>
    </w:p>
    <w:p w14:paraId="2A127FBF" w14:textId="77777777" w:rsidR="00D92CB3" w:rsidRDefault="00D92CB3" w:rsidP="00D92CB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Emergency Card Book, Medication Lock Box and Portable Phone (so parents can be called if needed.)  </w:t>
      </w:r>
    </w:p>
    <w:p w14:paraId="22BB830D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0E9F5A33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Call 911, then contact Supervisor/Manager.</w:t>
      </w:r>
    </w:p>
    <w:p w14:paraId="12540D27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3D89549B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Call Maintenance Supervisor and Executive Director.</w:t>
      </w:r>
    </w:p>
    <w:p w14:paraId="587F8411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2EFA5E23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Maintenance Supervisor reports findings to HR Manager and Executive Director.</w:t>
      </w:r>
    </w:p>
    <w:p w14:paraId="55FA3603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7AF6EDFF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Maintenance Supervisor will continue to monitor the site and confer with </w:t>
      </w:r>
    </w:p>
    <w:p w14:paraId="6E1558D4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Emergency Personnel regarding returning to the classroom.                     </w:t>
      </w:r>
    </w:p>
    <w:p w14:paraId="43FDAD55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75EF7A81" w14:textId="77777777" w:rsidR="00D92CB3" w:rsidRPr="004627F5" w:rsidRDefault="00D92CB3" w:rsidP="00D92CB3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4627F5">
        <w:rPr>
          <w:rFonts w:ascii="Arial" w:hAnsi="Arial" w:cs="Arial"/>
          <w:b/>
          <w:sz w:val="28"/>
          <w:szCs w:val="28"/>
          <w:u w:val="single"/>
        </w:rPr>
        <w:t>IMPORTANT</w:t>
      </w:r>
    </w:p>
    <w:p w14:paraId="7F3BA4E4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2E31ACC0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put the numbers below in your Emergency Card Book:</w:t>
      </w:r>
    </w:p>
    <w:p w14:paraId="42BD0735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68CA64B4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911 </w:t>
      </w:r>
    </w:p>
    <w:p w14:paraId="37862F2C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</w:p>
    <w:p w14:paraId="31CC8666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312-9619 (Maintenance Supervisor’s cell phone)</w:t>
      </w:r>
    </w:p>
    <w:p w14:paraId="0E4CC19D" w14:textId="77777777" w:rsidR="00D92CB3" w:rsidRDefault="00D92CB3" w:rsidP="00D92C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713-8445 (Executive Director)</w:t>
      </w:r>
    </w:p>
    <w:p w14:paraId="1EEF4ACD" w14:textId="31AC4D3F" w:rsidR="00173425" w:rsidRPr="00E51685" w:rsidRDefault="00173425" w:rsidP="00D92CB3">
      <w:pPr>
        <w:rPr>
          <w:rFonts w:ascii="Arial" w:hAnsi="Arial" w:cs="Arial"/>
          <w:sz w:val="32"/>
          <w:szCs w:val="32"/>
        </w:rPr>
      </w:pPr>
    </w:p>
    <w:p w14:paraId="3EB0AD1F" w14:textId="5D155165" w:rsidR="0005430B" w:rsidRPr="00C94FB8" w:rsidRDefault="0005430B" w:rsidP="00173425">
      <w:pPr>
        <w:rPr>
          <w:rFonts w:ascii="Tahoma" w:hAnsi="Tahoma" w:cs="Tahoma"/>
          <w:sz w:val="20"/>
          <w:szCs w:val="20"/>
        </w:rPr>
      </w:pPr>
    </w:p>
    <w:p w14:paraId="59B97170" w14:textId="26109552" w:rsidR="00A96F18" w:rsidRPr="004723EA" w:rsidRDefault="00A96F18" w:rsidP="00A96F18">
      <w:pPr>
        <w:rPr>
          <w:rFonts w:ascii="Arial" w:hAnsi="Arial" w:cs="Arial"/>
          <w:b/>
          <w:bCs/>
        </w:rPr>
      </w:pPr>
    </w:p>
    <w:sectPr w:rsidR="00A96F18" w:rsidRPr="004723EA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BAA"/>
    <w:multiLevelType w:val="hybridMultilevel"/>
    <w:tmpl w:val="198C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6934"/>
    <w:multiLevelType w:val="hybridMultilevel"/>
    <w:tmpl w:val="F2D0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0DC5"/>
    <w:multiLevelType w:val="hybridMultilevel"/>
    <w:tmpl w:val="085AA0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75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55D1"/>
    <w:multiLevelType w:val="hybridMultilevel"/>
    <w:tmpl w:val="DF788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7C64B54"/>
    <w:multiLevelType w:val="hybridMultilevel"/>
    <w:tmpl w:val="1C92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4218"/>
    <w:multiLevelType w:val="hybridMultilevel"/>
    <w:tmpl w:val="537E7066"/>
    <w:lvl w:ilvl="0" w:tplc="F9B6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961B9"/>
    <w:multiLevelType w:val="hybridMultilevel"/>
    <w:tmpl w:val="A0BE4A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9C683E"/>
    <w:multiLevelType w:val="hybridMultilevel"/>
    <w:tmpl w:val="E3A6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9C2C5A"/>
    <w:multiLevelType w:val="hybridMultilevel"/>
    <w:tmpl w:val="CD28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5"/>
  </w:num>
  <w:num w:numId="3" w16cid:durableId="723874425">
    <w:abstractNumId w:val="14"/>
  </w:num>
  <w:num w:numId="4" w16cid:durableId="373232971">
    <w:abstractNumId w:val="1"/>
  </w:num>
  <w:num w:numId="5" w16cid:durableId="1455636913">
    <w:abstractNumId w:val="16"/>
  </w:num>
  <w:num w:numId="6" w16cid:durableId="1926189653">
    <w:abstractNumId w:val="10"/>
  </w:num>
  <w:num w:numId="7" w16cid:durableId="1908026109">
    <w:abstractNumId w:val="2"/>
  </w:num>
  <w:num w:numId="8" w16cid:durableId="1565146118">
    <w:abstractNumId w:val="20"/>
  </w:num>
  <w:num w:numId="9" w16cid:durableId="843907663">
    <w:abstractNumId w:val="3"/>
  </w:num>
  <w:num w:numId="10" w16cid:durableId="1045134695">
    <w:abstractNumId w:val="19"/>
  </w:num>
  <w:num w:numId="11" w16cid:durableId="860319813">
    <w:abstractNumId w:val="7"/>
  </w:num>
  <w:num w:numId="12" w16cid:durableId="1663854938">
    <w:abstractNumId w:val="22"/>
  </w:num>
  <w:num w:numId="13" w16cid:durableId="2089767359">
    <w:abstractNumId w:val="13"/>
  </w:num>
  <w:num w:numId="14" w16cid:durableId="606738215">
    <w:abstractNumId w:val="4"/>
  </w:num>
  <w:num w:numId="15" w16cid:durableId="902835290">
    <w:abstractNumId w:val="11"/>
  </w:num>
  <w:num w:numId="16" w16cid:durableId="1704284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141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785559">
    <w:abstractNumId w:val="15"/>
  </w:num>
  <w:num w:numId="19" w16cid:durableId="1909413233">
    <w:abstractNumId w:val="8"/>
  </w:num>
  <w:num w:numId="20" w16cid:durableId="457337750">
    <w:abstractNumId w:val="12"/>
  </w:num>
  <w:num w:numId="21" w16cid:durableId="454830955">
    <w:abstractNumId w:val="6"/>
  </w:num>
  <w:num w:numId="22" w16cid:durableId="1397976027">
    <w:abstractNumId w:val="21"/>
  </w:num>
  <w:num w:numId="23" w16cid:durableId="10955129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05430B"/>
    <w:rsid w:val="00173425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54BB2"/>
    <w:rsid w:val="00471752"/>
    <w:rsid w:val="004723EA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20935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92CB3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2023-02-28T19:55:00Z</dcterms:created>
  <dcterms:modified xsi:type="dcterms:W3CDTF">2023-02-28T19:55:00Z</dcterms:modified>
</cp:coreProperties>
</file>