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AC1AC" w14:textId="77777777" w:rsidR="004723EA" w:rsidRPr="00AD3269" w:rsidRDefault="004723EA" w:rsidP="004723EA">
      <w:pPr>
        <w:jc w:val="center"/>
        <w:rPr>
          <w:rFonts w:ascii="Arial" w:hAnsi="Arial" w:cs="Arial"/>
          <w:b/>
          <w:sz w:val="48"/>
          <w:szCs w:val="48"/>
        </w:rPr>
      </w:pPr>
      <w:r w:rsidRPr="00AD3269">
        <w:rPr>
          <w:rFonts w:ascii="Arial" w:hAnsi="Arial" w:cs="Arial"/>
          <w:b/>
          <w:sz w:val="48"/>
          <w:szCs w:val="48"/>
        </w:rPr>
        <w:t>LOCK-DOWN</w:t>
      </w:r>
    </w:p>
    <w:p w14:paraId="6884B78D" w14:textId="77777777" w:rsidR="004723EA" w:rsidRPr="00737C79" w:rsidRDefault="004723EA" w:rsidP="004723E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37C79">
        <w:rPr>
          <w:rFonts w:ascii="Arial" w:hAnsi="Arial" w:cs="Arial"/>
          <w:b/>
          <w:sz w:val="32"/>
          <w:szCs w:val="32"/>
        </w:rPr>
        <w:t>Potential violence: gunfire, hostage, intruder, adult under influence, non-custodial adult, etc.</w:t>
      </w:r>
    </w:p>
    <w:p w14:paraId="468294C8" w14:textId="77777777" w:rsidR="004723EA" w:rsidRDefault="004723EA" w:rsidP="004723EA">
      <w:pPr>
        <w:pStyle w:val="NoSpacing"/>
        <w:jc w:val="center"/>
        <w:rPr>
          <w:rFonts w:ascii="Arial" w:hAnsi="Arial" w:cs="Arial"/>
          <w:sz w:val="44"/>
          <w:szCs w:val="44"/>
        </w:rPr>
      </w:pPr>
    </w:p>
    <w:p w14:paraId="1A92A077" w14:textId="77777777" w:rsidR="004723EA" w:rsidRDefault="004723EA" w:rsidP="004723EA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Procedure: Lock-down</w:t>
      </w:r>
    </w:p>
    <w:p w14:paraId="0622A69D" w14:textId="77777777" w:rsidR="004723EA" w:rsidRPr="00737C79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37C79">
        <w:rPr>
          <w:rFonts w:ascii="Arial" w:hAnsi="Arial" w:cs="Arial"/>
          <w:sz w:val="32"/>
          <w:szCs w:val="32"/>
        </w:rPr>
        <w:t>Close and lock all doors.</w:t>
      </w:r>
    </w:p>
    <w:p w14:paraId="7A5E7D0B" w14:textId="77777777" w:rsidR="004723EA" w:rsidRPr="00737C79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37C79">
        <w:rPr>
          <w:rFonts w:ascii="Arial" w:hAnsi="Arial" w:cs="Arial"/>
          <w:sz w:val="32"/>
          <w:szCs w:val="32"/>
        </w:rPr>
        <w:t>Turn off lights.</w:t>
      </w:r>
    </w:p>
    <w:p w14:paraId="15F00F0D" w14:textId="77777777" w:rsidR="004723EA" w:rsidRPr="00737C79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37C79">
        <w:rPr>
          <w:rFonts w:ascii="Arial" w:hAnsi="Arial" w:cs="Arial"/>
          <w:sz w:val="32"/>
          <w:szCs w:val="32"/>
        </w:rPr>
        <w:t>Have children sit quietly in designated safest area.</w:t>
      </w:r>
    </w:p>
    <w:p w14:paraId="357E2989" w14:textId="77777777" w:rsidR="004723EA" w:rsidRPr="00737C79" w:rsidRDefault="004723EA" w:rsidP="004723EA">
      <w:pPr>
        <w:pStyle w:val="NoSpacing"/>
        <w:numPr>
          <w:ilvl w:val="0"/>
          <w:numId w:val="14"/>
        </w:num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737C79">
        <w:rPr>
          <w:rFonts w:ascii="Arial" w:hAnsi="Arial" w:cs="Arial"/>
          <w:sz w:val="32"/>
          <w:szCs w:val="32"/>
        </w:rPr>
        <w:t>Safest area for lockdown:</w:t>
      </w:r>
    </w:p>
    <w:p w14:paraId="440C2F02" w14:textId="77777777" w:rsidR="004723EA" w:rsidRPr="00737C79" w:rsidRDefault="004723EA" w:rsidP="004723EA">
      <w:pPr>
        <w:pStyle w:val="NoSpacing"/>
        <w:pBdr>
          <w:bottom w:val="single" w:sz="12" w:space="1" w:color="auto"/>
        </w:pBdr>
        <w:ind w:left="360"/>
        <w:rPr>
          <w:rFonts w:ascii="Arial" w:hAnsi="Arial" w:cs="Arial"/>
          <w:sz w:val="32"/>
          <w:szCs w:val="32"/>
        </w:rPr>
      </w:pPr>
    </w:p>
    <w:p w14:paraId="22742915" w14:textId="77777777" w:rsidR="004723EA" w:rsidRPr="00737C79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37C79">
        <w:rPr>
          <w:rFonts w:ascii="Arial" w:hAnsi="Arial" w:cs="Arial"/>
          <w:sz w:val="32"/>
          <w:szCs w:val="32"/>
        </w:rPr>
        <w:t>Count heads. Make sure all children are in the room.</w:t>
      </w:r>
    </w:p>
    <w:p w14:paraId="5D58DDCC" w14:textId="77777777" w:rsidR="004723EA" w:rsidRPr="00737C79" w:rsidRDefault="004723EA" w:rsidP="004723EA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737C79">
        <w:rPr>
          <w:rFonts w:ascii="Arial" w:hAnsi="Arial" w:cs="Arial"/>
          <w:sz w:val="32"/>
          <w:szCs w:val="32"/>
        </w:rPr>
        <w:t>Notify Center Manager or emergency personnel if anyone is missing.</w:t>
      </w:r>
    </w:p>
    <w:p w14:paraId="3541CCC7" w14:textId="77777777" w:rsidR="004723EA" w:rsidRPr="00737C79" w:rsidRDefault="004723EA" w:rsidP="004723EA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14:paraId="3859B6D3" w14:textId="77777777" w:rsidR="004723EA" w:rsidRPr="00737C79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737C79">
        <w:rPr>
          <w:rFonts w:ascii="Arial" w:hAnsi="Arial" w:cs="Arial"/>
          <w:sz w:val="32"/>
          <w:szCs w:val="32"/>
        </w:rPr>
        <w:t>Maintain position until given further instructions.</w:t>
      </w:r>
    </w:p>
    <w:p w14:paraId="64C78FE5" w14:textId="77777777" w:rsidR="004723EA" w:rsidRDefault="004723EA" w:rsidP="004723EA">
      <w:pPr>
        <w:pStyle w:val="NoSpacing"/>
        <w:rPr>
          <w:rFonts w:ascii="Arial" w:hAnsi="Arial" w:cs="Arial"/>
          <w:sz w:val="36"/>
          <w:szCs w:val="36"/>
        </w:rPr>
      </w:pPr>
    </w:p>
    <w:p w14:paraId="56E83CD3" w14:textId="77777777" w:rsidR="004723EA" w:rsidRDefault="004723EA" w:rsidP="004723EA">
      <w:pPr>
        <w:pStyle w:val="NoSpacing"/>
        <w:rPr>
          <w:rFonts w:ascii="Arial" w:hAnsi="Arial" w:cs="Arial"/>
          <w:b/>
          <w:sz w:val="44"/>
          <w:szCs w:val="44"/>
          <w:u w:val="single"/>
        </w:rPr>
      </w:pPr>
      <w:r w:rsidRPr="00B14997">
        <w:rPr>
          <w:rFonts w:ascii="Arial" w:hAnsi="Arial" w:cs="Arial"/>
          <w:b/>
          <w:sz w:val="44"/>
          <w:szCs w:val="44"/>
          <w:u w:val="single"/>
        </w:rPr>
        <w:t>Evacuation may be required:</w:t>
      </w:r>
    </w:p>
    <w:p w14:paraId="2672556D" w14:textId="77777777" w:rsidR="004723EA" w:rsidRDefault="004723EA" w:rsidP="004723EA">
      <w:pPr>
        <w:pStyle w:val="NoSpacing"/>
        <w:rPr>
          <w:rFonts w:ascii="Arial" w:hAnsi="Arial" w:cs="Arial"/>
          <w:b/>
          <w:i/>
          <w:sz w:val="44"/>
          <w:szCs w:val="44"/>
        </w:rPr>
      </w:pPr>
      <w:r w:rsidRPr="00B14997">
        <w:rPr>
          <w:rFonts w:ascii="Arial" w:hAnsi="Arial" w:cs="Arial"/>
          <w:b/>
          <w:i/>
          <w:sz w:val="44"/>
          <w:szCs w:val="44"/>
        </w:rPr>
        <w:t>Transport children to safe location.</w:t>
      </w:r>
    </w:p>
    <w:p w14:paraId="0B440A39" w14:textId="77777777" w:rsidR="004723EA" w:rsidRPr="00B14997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B14997">
        <w:rPr>
          <w:rFonts w:ascii="Arial" w:hAnsi="Arial" w:cs="Arial"/>
          <w:sz w:val="32"/>
          <w:szCs w:val="32"/>
        </w:rPr>
        <w:t>Follow instructions from Emergency Personnel.</w:t>
      </w:r>
    </w:p>
    <w:p w14:paraId="4C48D518" w14:textId="77777777" w:rsidR="004723EA" w:rsidRPr="00B14997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B14997">
        <w:rPr>
          <w:rFonts w:ascii="Arial" w:hAnsi="Arial" w:cs="Arial"/>
          <w:sz w:val="32"/>
          <w:szCs w:val="32"/>
        </w:rPr>
        <w:t xml:space="preserve">Calmly gather </w:t>
      </w:r>
      <w:proofErr w:type="gramStart"/>
      <w:r w:rsidRPr="00B14997">
        <w:rPr>
          <w:rFonts w:ascii="Arial" w:hAnsi="Arial" w:cs="Arial"/>
          <w:sz w:val="32"/>
          <w:szCs w:val="32"/>
        </w:rPr>
        <w:t>children;</w:t>
      </w:r>
      <w:proofErr w:type="gramEnd"/>
      <w:r w:rsidRPr="00B14997">
        <w:rPr>
          <w:rFonts w:ascii="Arial" w:hAnsi="Arial" w:cs="Arial"/>
          <w:sz w:val="32"/>
          <w:szCs w:val="32"/>
        </w:rPr>
        <w:t xml:space="preserve"> count heads.</w:t>
      </w:r>
    </w:p>
    <w:p w14:paraId="2123CFE3" w14:textId="77777777" w:rsidR="004723EA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Take Emergency Backpack with Emergency Card Book &amp; Medication lock box and Sign-In Sheet.</w:t>
      </w:r>
    </w:p>
    <w:p w14:paraId="75EB0CF4" w14:textId="77777777" w:rsidR="004723EA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Leave the building using practiced escape route.</w:t>
      </w:r>
    </w:p>
    <w:p w14:paraId="555CF682" w14:textId="77777777" w:rsidR="004723EA" w:rsidRPr="0008061C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 to outside meeting place</w:t>
      </w:r>
      <w:r w:rsidRPr="00B14997">
        <w:rPr>
          <w:rFonts w:ascii="Arial" w:hAnsi="Arial" w:cs="Arial"/>
          <w:sz w:val="32"/>
          <w:szCs w:val="32"/>
          <w:u w:val="single"/>
        </w:rPr>
        <w:t xml:space="preserve"> identified by emergency personnel.</w:t>
      </w:r>
    </w:p>
    <w:p w14:paraId="6A69BB75" w14:textId="77777777" w:rsidR="004723EA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Count heads. Notify emergency personnel if anyone is missing.</w:t>
      </w:r>
    </w:p>
    <w:p w14:paraId="7549565C" w14:textId="77777777" w:rsidR="004723EA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Transport children to safe location as directed by emergency personnel.</w:t>
      </w:r>
    </w:p>
    <w:p w14:paraId="198305FA" w14:textId="77777777" w:rsidR="004723EA" w:rsidRPr="0008061C" w:rsidRDefault="004723EA" w:rsidP="004723EA">
      <w:pPr>
        <w:pStyle w:val="NoSpacing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Notify parents.</w:t>
      </w:r>
    </w:p>
    <w:p w14:paraId="528919B7" w14:textId="77777777" w:rsidR="004723EA" w:rsidRPr="009C3512" w:rsidRDefault="004723EA" w:rsidP="004723EA">
      <w:pPr>
        <w:pStyle w:val="NoSpacing"/>
        <w:rPr>
          <w:rFonts w:ascii="Arial" w:hAnsi="Arial" w:cs="Arial"/>
          <w:sz w:val="36"/>
          <w:szCs w:val="36"/>
        </w:rPr>
      </w:pPr>
    </w:p>
    <w:p w14:paraId="59B97170" w14:textId="26109552" w:rsidR="00A96F18" w:rsidRPr="004723EA" w:rsidRDefault="00A96F18" w:rsidP="00A96F18">
      <w:pPr>
        <w:rPr>
          <w:rFonts w:ascii="Arial" w:hAnsi="Arial" w:cs="Arial"/>
          <w:b/>
          <w:bCs/>
        </w:rPr>
      </w:pPr>
    </w:p>
    <w:sectPr w:rsidR="00A96F18" w:rsidRPr="004723EA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r>
        <w:separator/>
      </w:r>
    </w:p>
  </w:endnote>
  <w:endnote w:type="continuationSeparator" w:id="0">
    <w:p w14:paraId="68698738" w14:textId="77777777" w:rsidR="00E8645F" w:rsidRDefault="00E8645F" w:rsidP="0000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r>
        <w:separator/>
      </w:r>
    </w:p>
  </w:footnote>
  <w:footnote w:type="continuationSeparator" w:id="0">
    <w:p w14:paraId="214A1DFB" w14:textId="77777777" w:rsidR="00E8645F" w:rsidRDefault="00E8645F" w:rsidP="00005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D8E"/>
    <w:multiLevelType w:val="hybridMultilevel"/>
    <w:tmpl w:val="1394574C"/>
    <w:lvl w:ilvl="0" w:tplc="ED46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320A2"/>
    <w:multiLevelType w:val="hybridMultilevel"/>
    <w:tmpl w:val="1D46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5BAA"/>
    <w:multiLevelType w:val="hybridMultilevel"/>
    <w:tmpl w:val="198C7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861BD"/>
    <w:multiLevelType w:val="hybridMultilevel"/>
    <w:tmpl w:val="A3B2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01D5"/>
    <w:multiLevelType w:val="hybridMultilevel"/>
    <w:tmpl w:val="7B2481B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9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3837"/>
    <w:multiLevelType w:val="hybridMultilevel"/>
    <w:tmpl w:val="280CB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062D49"/>
    <w:multiLevelType w:val="hybridMultilevel"/>
    <w:tmpl w:val="16A039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D4F1C98"/>
    <w:multiLevelType w:val="hybridMultilevel"/>
    <w:tmpl w:val="3A6EE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0511593">
    <w:abstractNumId w:val="0"/>
  </w:num>
  <w:num w:numId="2" w16cid:durableId="341082054">
    <w:abstractNumId w:val="5"/>
  </w:num>
  <w:num w:numId="3" w16cid:durableId="723874425">
    <w:abstractNumId w:val="9"/>
  </w:num>
  <w:num w:numId="4" w16cid:durableId="373232971">
    <w:abstractNumId w:val="1"/>
  </w:num>
  <w:num w:numId="5" w16cid:durableId="1455636913">
    <w:abstractNumId w:val="10"/>
  </w:num>
  <w:num w:numId="6" w16cid:durableId="1926189653">
    <w:abstractNumId w:val="7"/>
  </w:num>
  <w:num w:numId="7" w16cid:durableId="1908026109">
    <w:abstractNumId w:val="2"/>
  </w:num>
  <w:num w:numId="8" w16cid:durableId="1565146118">
    <w:abstractNumId w:val="12"/>
  </w:num>
  <w:num w:numId="9" w16cid:durableId="843907663">
    <w:abstractNumId w:val="3"/>
  </w:num>
  <w:num w:numId="10" w16cid:durableId="1045134695">
    <w:abstractNumId w:val="11"/>
  </w:num>
  <w:num w:numId="11" w16cid:durableId="860319813">
    <w:abstractNumId w:val="6"/>
  </w:num>
  <w:num w:numId="12" w16cid:durableId="1663854938">
    <w:abstractNumId w:val="13"/>
  </w:num>
  <w:num w:numId="13" w16cid:durableId="2089767359">
    <w:abstractNumId w:val="8"/>
  </w:num>
  <w:num w:numId="14" w16cid:durableId="606738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71752"/>
    <w:rsid w:val="004723EA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36A54"/>
    <w:rsid w:val="00A20BB6"/>
    <w:rsid w:val="00A21E76"/>
    <w:rsid w:val="00A654BC"/>
    <w:rsid w:val="00A91F8E"/>
    <w:rsid w:val="00A96F18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B0C19"/>
    <w:rsid w:val="00DC18CB"/>
    <w:rsid w:val="00DE3570"/>
    <w:rsid w:val="00E436D6"/>
    <w:rsid w:val="00E5420A"/>
    <w:rsid w:val="00E600B5"/>
    <w:rsid w:val="00E71AFD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96F1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outlineLvl w:val="2"/>
    </w:pPr>
    <w:rPr>
      <w:rFonts w:asciiTheme="majorHAnsi" w:hAnsiTheme="majorHAnsi" w:cs="Times New Roman (Body CS)"/>
      <w:b/>
      <w:color w:val="F78D2D"/>
      <w:spacing w:val="5"/>
      <w:sz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2023-02-28T19:50:00Z</dcterms:created>
  <dcterms:modified xsi:type="dcterms:W3CDTF">2023-02-28T19:50:00Z</dcterms:modified>
</cp:coreProperties>
</file>