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68D6" w14:textId="77777777" w:rsidR="00A96F18" w:rsidRPr="00D82928" w:rsidRDefault="00A96F18" w:rsidP="00A96F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2928">
        <w:rPr>
          <w:rFonts w:ascii="Arial" w:hAnsi="Arial" w:cs="Arial"/>
          <w:b/>
          <w:sz w:val="32"/>
          <w:szCs w:val="32"/>
          <w:u w:val="single"/>
        </w:rPr>
        <w:t>Evacuation Plan/Safe Place</w:t>
      </w:r>
    </w:p>
    <w:p w14:paraId="1DC7C1AC" w14:textId="77777777" w:rsidR="00A96F18" w:rsidRPr="00A84181" w:rsidRDefault="00A96F18" w:rsidP="00A96F18">
      <w:pPr>
        <w:rPr>
          <w:rFonts w:ascii="Arial" w:hAnsi="Arial" w:cs="Arial"/>
          <w:sz w:val="28"/>
          <w:szCs w:val="28"/>
        </w:rPr>
      </w:pPr>
    </w:p>
    <w:p w14:paraId="135D947E" w14:textId="77777777" w:rsidR="00A96F18" w:rsidRDefault="00A96F18" w:rsidP="00A96F18">
      <w:p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 xml:space="preserve">Evacuation Plan for: </w:t>
      </w:r>
      <w:r>
        <w:rPr>
          <w:rFonts w:ascii="Arial" w:hAnsi="Arial" w:cs="Arial"/>
          <w:sz w:val="28"/>
          <w:szCs w:val="28"/>
        </w:rPr>
        <w:t>_____________________________________________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</w:t>
      </w:r>
      <w:proofErr w:type="gramStart"/>
      <w:r>
        <w:rPr>
          <w:rFonts w:ascii="Arial" w:hAnsi="Arial" w:cs="Arial"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sz w:val="28"/>
          <w:szCs w:val="28"/>
        </w:rPr>
        <w:t>List site)</w:t>
      </w:r>
    </w:p>
    <w:p w14:paraId="0816514F" w14:textId="77777777" w:rsidR="00A96F18" w:rsidRPr="00042CBE" w:rsidRDefault="00A96F18" w:rsidP="00A96F18">
      <w:pPr>
        <w:rPr>
          <w:rFonts w:ascii="Arial" w:hAnsi="Arial" w:cs="Arial"/>
          <w:sz w:val="28"/>
          <w:szCs w:val="28"/>
        </w:rPr>
      </w:pPr>
    </w:p>
    <w:p w14:paraId="5B3A0BA1" w14:textId="77777777" w:rsidR="00A96F18" w:rsidRPr="00042CBE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>Alarm Sounds</w:t>
      </w:r>
      <w:r>
        <w:rPr>
          <w:rFonts w:ascii="Arial" w:hAnsi="Arial" w:cs="Arial"/>
          <w:sz w:val="28"/>
          <w:szCs w:val="28"/>
        </w:rPr>
        <w:t xml:space="preserve"> (or staff receives emergency notice.)</w:t>
      </w:r>
    </w:p>
    <w:p w14:paraId="5CDD07B6" w14:textId="77777777" w:rsidR="00A96F18" w:rsidRPr="00042CBE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>Teacher leads children from building in an orderly fashion</w:t>
      </w:r>
      <w:r>
        <w:rPr>
          <w:rFonts w:ascii="Arial" w:hAnsi="Arial" w:cs="Arial"/>
          <w:sz w:val="28"/>
          <w:szCs w:val="28"/>
        </w:rPr>
        <w:t>.</w:t>
      </w:r>
    </w:p>
    <w:p w14:paraId="267DC45C" w14:textId="77777777" w:rsidR="00A96F18" w:rsidRPr="00042CBE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>Last adult out of room is responsible for searching room, bathroom, hallways, etc. for children</w:t>
      </w:r>
      <w:r>
        <w:rPr>
          <w:rFonts w:ascii="Arial" w:hAnsi="Arial" w:cs="Arial"/>
          <w:sz w:val="28"/>
          <w:szCs w:val="28"/>
        </w:rPr>
        <w:t>.</w:t>
      </w:r>
    </w:p>
    <w:p w14:paraId="41E2BED6" w14:textId="77777777" w:rsidR="00A96F18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>Emergency Cards, Sign-In</w:t>
      </w:r>
      <w:r>
        <w:rPr>
          <w:rFonts w:ascii="Arial" w:hAnsi="Arial" w:cs="Arial"/>
          <w:sz w:val="28"/>
          <w:szCs w:val="28"/>
        </w:rPr>
        <w:t>/Sign-Out Sheets, First Aid Kit, Medication Lock Box, and Cell P</w:t>
      </w:r>
      <w:r w:rsidRPr="00042CBE">
        <w:rPr>
          <w:rFonts w:ascii="Arial" w:hAnsi="Arial" w:cs="Arial"/>
          <w:sz w:val="28"/>
          <w:szCs w:val="28"/>
        </w:rPr>
        <w:t>hone (if available) will be carried outside by a designated staff member.</w:t>
      </w:r>
    </w:p>
    <w:p w14:paraId="32BFE12C" w14:textId="77777777" w:rsidR="00A96F18" w:rsidRPr="00042CBE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outside, all staff will do a “head count” to assure everyone is outside safely.</w:t>
      </w:r>
    </w:p>
    <w:p w14:paraId="062E2F21" w14:textId="77777777" w:rsidR="00A96F18" w:rsidRPr="00042CBE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will be taken to _____________________________________________</w:t>
      </w:r>
    </w:p>
    <w:p w14:paraId="34D2A5CF" w14:textId="77777777" w:rsidR="00A96F18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 xml:space="preserve">For actual evacuation, </w:t>
      </w:r>
    </w:p>
    <w:p w14:paraId="102FBF1C" w14:textId="77777777" w:rsidR="00A96F18" w:rsidRDefault="00A96F18" w:rsidP="00A96F1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leads children from building in an orderly </w:t>
      </w:r>
      <w:proofErr w:type="gramStart"/>
      <w:r>
        <w:rPr>
          <w:rFonts w:ascii="Arial" w:hAnsi="Arial" w:cs="Arial"/>
          <w:sz w:val="28"/>
          <w:szCs w:val="28"/>
        </w:rPr>
        <w:t>fashion</w:t>
      </w:r>
      <w:proofErr w:type="gramEnd"/>
    </w:p>
    <w:p w14:paraId="12C33E89" w14:textId="77777777" w:rsidR="00A96F18" w:rsidRDefault="00A96F18" w:rsidP="00A96F1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adult out of room is responsible for searching room, bathroom, hallways, etc. for </w:t>
      </w:r>
      <w:proofErr w:type="gramStart"/>
      <w:r>
        <w:rPr>
          <w:rFonts w:ascii="Arial" w:hAnsi="Arial" w:cs="Arial"/>
          <w:sz w:val="28"/>
          <w:szCs w:val="28"/>
        </w:rPr>
        <w:t>children</w:t>
      </w:r>
      <w:proofErr w:type="gramEnd"/>
    </w:p>
    <w:p w14:paraId="6742CB6F" w14:textId="77777777" w:rsidR="00A96F18" w:rsidRDefault="00A96F18" w:rsidP="00A96F1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Cards, Sign-In/Sign-Out Sheets, First Aid Kit, Medication Lock Box, and Cell Phone (if available) will be carried outside by a designated staff member.</w:t>
      </w:r>
    </w:p>
    <w:p w14:paraId="08834DF9" w14:textId="77777777" w:rsidR="00A96F18" w:rsidRDefault="00A96F18" w:rsidP="00A96F1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will be taken to: __________________________________________</w:t>
      </w:r>
    </w:p>
    <w:p w14:paraId="30530B78" w14:textId="77777777" w:rsidR="00A96F18" w:rsidRDefault="00A96F18" w:rsidP="00A96F18">
      <w:pPr>
        <w:ind w:left="1080"/>
        <w:rPr>
          <w:rFonts w:ascii="Arial" w:hAnsi="Arial" w:cs="Arial"/>
          <w:sz w:val="28"/>
          <w:szCs w:val="28"/>
        </w:rPr>
      </w:pPr>
    </w:p>
    <w:p w14:paraId="7CEBD567" w14:textId="77777777" w:rsidR="00A96F18" w:rsidRDefault="00A96F18" w:rsidP="00A96F1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 911, Site Supervisor, Management, and Parents upon arrival @ safe </w:t>
      </w:r>
      <w:proofErr w:type="gramStart"/>
      <w:r>
        <w:rPr>
          <w:rFonts w:ascii="Arial" w:hAnsi="Arial" w:cs="Arial"/>
          <w:sz w:val="28"/>
          <w:szCs w:val="28"/>
        </w:rPr>
        <w:t>place</w:t>
      </w:r>
      <w:proofErr w:type="gramEnd"/>
    </w:p>
    <w:p w14:paraId="7E66D650" w14:textId="77777777" w:rsidR="00A96F18" w:rsidRDefault="00A96F18" w:rsidP="00A96F1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Alternate site in inclement weather: ______________________________________________________________</w:t>
      </w:r>
    </w:p>
    <w:p w14:paraId="4A38ABAE" w14:textId="77777777" w:rsidR="00A96F18" w:rsidRDefault="00A96F18" w:rsidP="00A96F18">
      <w:pPr>
        <w:ind w:left="1080"/>
        <w:rPr>
          <w:rFonts w:ascii="Arial" w:hAnsi="Arial" w:cs="Arial"/>
          <w:sz w:val="28"/>
          <w:szCs w:val="28"/>
        </w:rPr>
      </w:pPr>
    </w:p>
    <w:p w14:paraId="7B1F0C59" w14:textId="77777777" w:rsidR="00A96F18" w:rsidRPr="00042CBE" w:rsidRDefault="00A96F18" w:rsidP="00A96F1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42CBE">
        <w:rPr>
          <w:rFonts w:ascii="Arial" w:hAnsi="Arial" w:cs="Arial"/>
          <w:sz w:val="28"/>
          <w:szCs w:val="28"/>
        </w:rPr>
        <w:t>Alternate site in inclement weather:</w:t>
      </w:r>
      <w:r>
        <w:rPr>
          <w:rFonts w:ascii="Arial" w:hAnsi="Arial" w:cs="Arial"/>
          <w:sz w:val="28"/>
          <w:szCs w:val="28"/>
        </w:rPr>
        <w:t xml:space="preserve"> ____________________________________</w:t>
      </w:r>
    </w:p>
    <w:p w14:paraId="71299FE0" w14:textId="77777777" w:rsidR="00A96F18" w:rsidRDefault="00A96F18" w:rsidP="00A96F18">
      <w:pPr>
        <w:rPr>
          <w:rFonts w:ascii="Arial" w:hAnsi="Arial" w:cs="Arial"/>
          <w:sz w:val="28"/>
          <w:szCs w:val="28"/>
        </w:rPr>
      </w:pPr>
    </w:p>
    <w:p w14:paraId="64E743CB" w14:textId="77777777" w:rsidR="00A96F18" w:rsidRPr="00042CBE" w:rsidRDefault="00A96F18" w:rsidP="00A96F18">
      <w:pPr>
        <w:rPr>
          <w:rFonts w:ascii="Arial" w:hAnsi="Arial" w:cs="Arial"/>
          <w:sz w:val="28"/>
          <w:szCs w:val="28"/>
        </w:rPr>
      </w:pPr>
    </w:p>
    <w:p w14:paraId="1720A07C" w14:textId="77777777" w:rsidR="00A96F18" w:rsidRPr="00D82928" w:rsidRDefault="00A96F18" w:rsidP="00A96F1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Updated Annually</w:t>
      </w:r>
      <w:r w:rsidRPr="00042CBE">
        <w:rPr>
          <w:rFonts w:ascii="Arial" w:hAnsi="Arial" w:cs="Arial"/>
          <w:sz w:val="28"/>
          <w:szCs w:val="28"/>
        </w:rPr>
        <w:t xml:space="preserve"> </w:t>
      </w:r>
      <w:r>
        <w:tab/>
      </w:r>
      <w:r>
        <w:rPr>
          <w:rFonts w:ascii="Arial" w:hAnsi="Arial" w:cs="Arial"/>
          <w:sz w:val="28"/>
          <w:szCs w:val="28"/>
        </w:rPr>
        <w:t>______________________</w:t>
      </w:r>
      <w:r>
        <w:t xml:space="preserve">      </w:t>
      </w:r>
    </w:p>
    <w:p w14:paraId="59B97170" w14:textId="77777777" w:rsidR="00A96F18" w:rsidRPr="00A84181" w:rsidRDefault="00A96F18" w:rsidP="00A96F18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</w:t>
      </w:r>
      <w:r w:rsidRPr="00EA0160">
        <w:rPr>
          <w:rFonts w:ascii="Arial" w:hAnsi="Arial" w:cs="Arial"/>
        </w:rPr>
        <w:t>(</w:t>
      </w:r>
      <w:proofErr w:type="gramStart"/>
      <w:r w:rsidRPr="00EA0160">
        <w:rPr>
          <w:rFonts w:ascii="Arial" w:hAnsi="Arial" w:cs="Arial"/>
        </w:rPr>
        <w:t>most</w:t>
      </w:r>
      <w:proofErr w:type="gramEnd"/>
      <w:r w:rsidRPr="00EA0160">
        <w:rPr>
          <w:rFonts w:ascii="Arial" w:hAnsi="Arial" w:cs="Arial"/>
        </w:rPr>
        <w:t xml:space="preserve"> recent date)</w:t>
      </w:r>
    </w:p>
    <w:sectPr w:rsidR="00A96F18" w:rsidRPr="00A84181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511593">
    <w:abstractNumId w:val="0"/>
  </w:num>
  <w:num w:numId="2" w16cid:durableId="341082054">
    <w:abstractNumId w:val="3"/>
  </w:num>
  <w:num w:numId="3" w16cid:durableId="723874425">
    <w:abstractNumId w:val="5"/>
  </w:num>
  <w:num w:numId="4" w16cid:durableId="373232971">
    <w:abstractNumId w:val="1"/>
  </w:num>
  <w:num w:numId="5" w16cid:durableId="1455636913">
    <w:abstractNumId w:val="6"/>
  </w:num>
  <w:num w:numId="6" w16cid:durableId="1926189653">
    <w:abstractNumId w:val="4"/>
  </w:num>
  <w:num w:numId="7" w16cid:durableId="1908026109">
    <w:abstractNumId w:val="2"/>
  </w:num>
  <w:num w:numId="8" w16cid:durableId="1565146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71752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2023-02-28T19:49:00Z</dcterms:created>
  <dcterms:modified xsi:type="dcterms:W3CDTF">2023-02-28T19:49:00Z</dcterms:modified>
</cp:coreProperties>
</file>