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F64B" w14:textId="77777777" w:rsidR="0005430B" w:rsidRDefault="0005430B" w:rsidP="0005430B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</w:t>
      </w:r>
      <w:r>
        <w:rPr>
          <w:rFonts w:ascii="Tahoma" w:hAnsi="Tahoma" w:cs="Tahoma"/>
          <w:b/>
          <w:sz w:val="28"/>
          <w:szCs w:val="28"/>
          <w:u w:val="single"/>
        </w:rPr>
        <w:t xml:space="preserve">Bomb </w:t>
      </w:r>
      <w:proofErr w:type="gramStart"/>
      <w:r>
        <w:rPr>
          <w:rFonts w:ascii="Tahoma" w:hAnsi="Tahoma" w:cs="Tahoma"/>
          <w:b/>
          <w:sz w:val="28"/>
          <w:szCs w:val="28"/>
          <w:u w:val="single"/>
        </w:rPr>
        <w:t>Threat  Procedure</w:t>
      </w:r>
      <w:proofErr w:type="gramEnd"/>
    </w:p>
    <w:p w14:paraId="23837AB5" w14:textId="77777777" w:rsidR="0005430B" w:rsidRPr="00C94FB8" w:rsidRDefault="0005430B" w:rsidP="0005430B">
      <w:pPr>
        <w:rPr>
          <w:rFonts w:ascii="Tahoma" w:hAnsi="Tahoma" w:cs="Tahoma"/>
          <w:b/>
          <w:sz w:val="10"/>
          <w:szCs w:val="10"/>
          <w:u w:val="single"/>
        </w:rPr>
      </w:pPr>
    </w:p>
    <w:p w14:paraId="060734F8" w14:textId="77777777" w:rsidR="0005430B" w:rsidRPr="00C94FB8" w:rsidRDefault="0005430B" w:rsidP="0005430B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20"/>
          <w:szCs w:val="20"/>
        </w:rPr>
        <w:t xml:space="preserve">Do NOT pull the fire </w:t>
      </w:r>
      <w:proofErr w:type="gramStart"/>
      <w:r>
        <w:rPr>
          <w:rFonts w:ascii="Tahoma" w:hAnsi="Tahoma" w:cs="Tahoma"/>
          <w:sz w:val="20"/>
          <w:szCs w:val="20"/>
        </w:rPr>
        <w:t>alarm</w:t>
      </w:r>
      <w:proofErr w:type="gramEnd"/>
    </w:p>
    <w:p w14:paraId="5D87BEF2" w14:textId="77777777" w:rsidR="0005430B" w:rsidRDefault="0005430B" w:rsidP="0005430B">
      <w:pPr>
        <w:rPr>
          <w:rFonts w:ascii="Tahoma" w:hAnsi="Tahoma" w:cs="Tahoma"/>
          <w:sz w:val="20"/>
          <w:szCs w:val="20"/>
        </w:rPr>
      </w:pPr>
    </w:p>
    <w:p w14:paraId="3BB5343D" w14:textId="77777777" w:rsidR="0005430B" w:rsidRDefault="0005430B" w:rsidP="0005430B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Whoever takes the phone call from the threatening person will go to each classroom and tell the teachers to evacuate.</w:t>
      </w:r>
    </w:p>
    <w:p w14:paraId="31A1D856" w14:textId="77777777" w:rsidR="0005430B" w:rsidRDefault="0005430B" w:rsidP="0005430B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Fill in any information that you can:</w:t>
      </w:r>
    </w:p>
    <w:p w14:paraId="28F51C5B" w14:textId="77777777" w:rsidR="0005430B" w:rsidRDefault="0005430B" w:rsidP="000543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Exact words of caller/threat: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______</w:t>
      </w:r>
      <w:r>
        <w:rPr>
          <w:rFonts w:ascii="Tahoma" w:hAnsi="Tahoma" w:cs="Tahoma"/>
          <w:sz w:val="20"/>
          <w:szCs w:val="20"/>
          <w:u w:val="single"/>
        </w:rPr>
        <w:tab/>
        <w:t>_______________________________________________________________________________</w:t>
      </w:r>
    </w:p>
    <w:p w14:paraId="5E4DA2FA" w14:textId="77777777" w:rsidR="0005430B" w:rsidRDefault="0005430B" w:rsidP="0005430B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Where is the bomb located?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_______________________________________</w:t>
      </w:r>
    </w:p>
    <w:p w14:paraId="63723B71" w14:textId="77777777" w:rsidR="0005430B" w:rsidRDefault="0005430B" w:rsidP="000543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What time is it set to go off?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305F4A19" w14:textId="77777777" w:rsidR="0005430B" w:rsidRDefault="0005430B" w:rsidP="000543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What kind of bomb is it?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52AA7813" w14:textId="77777777" w:rsidR="0005430B" w:rsidRDefault="0005430B" w:rsidP="000543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What does it look like?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______</w:t>
      </w:r>
    </w:p>
    <w:p w14:paraId="70CD4651" w14:textId="77777777" w:rsidR="0005430B" w:rsidRDefault="0005430B" w:rsidP="000543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Who </w:t>
      </w:r>
      <w:proofErr w:type="gramStart"/>
      <w:r>
        <w:rPr>
          <w:rFonts w:ascii="Tahoma" w:hAnsi="Tahoma" w:cs="Tahoma"/>
          <w:sz w:val="20"/>
          <w:szCs w:val="20"/>
        </w:rPr>
        <w:t>set</w:t>
      </w:r>
      <w:proofErr w:type="gramEnd"/>
      <w:r>
        <w:rPr>
          <w:rFonts w:ascii="Tahoma" w:hAnsi="Tahoma" w:cs="Tahoma"/>
          <w:sz w:val="20"/>
          <w:szCs w:val="20"/>
        </w:rPr>
        <w:t xml:space="preserve"> the bomb?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______</w:t>
      </w:r>
    </w:p>
    <w:p w14:paraId="0E0F9454" w14:textId="77777777" w:rsidR="0005430B" w:rsidRDefault="0005430B" w:rsidP="000543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Why did you set the bomb?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_______________________________________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6BA1A95" w14:textId="77777777" w:rsidR="0005430B" w:rsidRDefault="0005430B" w:rsidP="0005430B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Where are you calling from?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__________________________</w:t>
      </w:r>
      <w:r>
        <w:rPr>
          <w:rFonts w:ascii="Tahoma" w:hAnsi="Tahoma" w:cs="Tahoma"/>
          <w:sz w:val="20"/>
          <w:szCs w:val="20"/>
          <w:u w:val="single"/>
        </w:rPr>
        <w:tab/>
        <w:t xml:space="preserve">_______________________________________________________________________________ </w:t>
      </w:r>
    </w:p>
    <w:p w14:paraId="2C9A8538" w14:textId="77777777" w:rsidR="0005430B" w:rsidRDefault="0005430B" w:rsidP="000543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What is your name?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___________________</w:t>
      </w:r>
    </w:p>
    <w:p w14:paraId="3EF58CEF" w14:textId="77777777" w:rsidR="0005430B" w:rsidRDefault="0005430B" w:rsidP="000543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How old are you?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___________________</w:t>
      </w:r>
    </w:p>
    <w:p w14:paraId="6D2C93A0" w14:textId="77777777" w:rsidR="0005430B" w:rsidRDefault="0005430B" w:rsidP="000543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Evaluate the voice of the caller (i.e. Male/female, adult/teen, accent, excited/normal/slow/broken, etc.):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6228430E" w14:textId="77777777" w:rsidR="0005430B" w:rsidRDefault="0005430B" w:rsidP="000543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Background noises: (</w:t>
      </w:r>
      <w:proofErr w:type="gramStart"/>
      <w:r>
        <w:rPr>
          <w:rFonts w:ascii="Tahoma" w:hAnsi="Tahoma" w:cs="Tahoma"/>
          <w:sz w:val="20"/>
          <w:szCs w:val="20"/>
        </w:rPr>
        <w:t>i.e.</w:t>
      </w:r>
      <w:proofErr w:type="gramEnd"/>
      <w:r>
        <w:rPr>
          <w:rFonts w:ascii="Tahoma" w:hAnsi="Tahoma" w:cs="Tahoma"/>
          <w:sz w:val="20"/>
          <w:szCs w:val="20"/>
        </w:rPr>
        <w:t xml:space="preserve"> music, conversation, typing, cars/trucks, machinery, children, etc.):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3DA15983" w14:textId="77777777" w:rsidR="0005430B" w:rsidRDefault="0005430B" w:rsidP="0005430B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 would then follow the fire drill procedure and go to the safe house.  (Location: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_____)</w:t>
      </w:r>
    </w:p>
    <w:p w14:paraId="71F3BFDE" w14:textId="77777777" w:rsidR="0005430B" w:rsidRDefault="0005430B" w:rsidP="0005430B">
      <w:pPr>
        <w:numPr>
          <w:ilvl w:val="0"/>
          <w:numId w:val="19"/>
        </w:numPr>
        <w:tabs>
          <w:tab w:val="clear" w:pos="360"/>
          <w:tab w:val="num" w:pos="1440"/>
        </w:tabs>
        <w:ind w:left="144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Teacher leads children from building in an orderly </w:t>
      </w:r>
      <w:proofErr w:type="gramStart"/>
      <w:r>
        <w:rPr>
          <w:rFonts w:ascii="Tahoma" w:hAnsi="Tahoma" w:cs="Tahoma"/>
          <w:sz w:val="20"/>
          <w:szCs w:val="20"/>
        </w:rPr>
        <w:t>fashion</w:t>
      </w:r>
      <w:proofErr w:type="gramEnd"/>
    </w:p>
    <w:p w14:paraId="2F149A37" w14:textId="77777777" w:rsidR="0005430B" w:rsidRDefault="0005430B" w:rsidP="0005430B">
      <w:pPr>
        <w:numPr>
          <w:ilvl w:val="0"/>
          <w:numId w:val="19"/>
        </w:numPr>
        <w:tabs>
          <w:tab w:val="clear" w:pos="360"/>
          <w:tab w:val="num" w:pos="1440"/>
        </w:tabs>
        <w:ind w:left="144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Last adult out of room is responsible for searching room, bathroom, hallways, etc. for children</w:t>
      </w:r>
    </w:p>
    <w:p w14:paraId="446CFF7B" w14:textId="77777777" w:rsidR="0005430B" w:rsidRDefault="0005430B" w:rsidP="0005430B">
      <w:pPr>
        <w:numPr>
          <w:ilvl w:val="0"/>
          <w:numId w:val="19"/>
        </w:numPr>
        <w:tabs>
          <w:tab w:val="clear" w:pos="360"/>
          <w:tab w:val="num" w:pos="1440"/>
        </w:tabs>
        <w:ind w:left="144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Emergency Cards, Sign-In/Sign-Out Sheets, First Aid Kit, Medication Lock Box, and Cell Phone </w:t>
      </w:r>
    </w:p>
    <w:p w14:paraId="2491E0CF" w14:textId="77777777" w:rsidR="0005430B" w:rsidRDefault="0005430B" w:rsidP="0005430B">
      <w:pPr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(if available) will be carried outside by a designated staff member.</w:t>
      </w:r>
    </w:p>
    <w:p w14:paraId="0B6A37D9" w14:textId="77777777" w:rsidR="0005430B" w:rsidRDefault="0005430B" w:rsidP="0005430B">
      <w:pPr>
        <w:numPr>
          <w:ilvl w:val="0"/>
          <w:numId w:val="19"/>
        </w:numPr>
        <w:tabs>
          <w:tab w:val="clear" w:pos="360"/>
          <w:tab w:val="num" w:pos="1440"/>
        </w:tabs>
        <w:ind w:left="144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Children will be taken to: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_______________________________________</w:t>
      </w:r>
    </w:p>
    <w:p w14:paraId="04ED40B9" w14:textId="77777777" w:rsidR="0005430B" w:rsidRDefault="0005430B" w:rsidP="0005430B">
      <w:pPr>
        <w:numPr>
          <w:ilvl w:val="0"/>
          <w:numId w:val="19"/>
        </w:numPr>
        <w:tabs>
          <w:tab w:val="clear" w:pos="360"/>
          <w:tab w:val="num" w:pos="1440"/>
        </w:tabs>
        <w:ind w:left="144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Call 9-1-1, Site Supervisor, Management, and parents upon arrival @ safe place.</w:t>
      </w:r>
    </w:p>
    <w:p w14:paraId="1CD8B839" w14:textId="77777777" w:rsidR="0005430B" w:rsidRDefault="0005430B" w:rsidP="0005430B">
      <w:pPr>
        <w:numPr>
          <w:ilvl w:val="0"/>
          <w:numId w:val="19"/>
        </w:numPr>
        <w:tabs>
          <w:tab w:val="clear" w:pos="360"/>
          <w:tab w:val="num" w:pos="1440"/>
        </w:tabs>
        <w:ind w:left="144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Alternate site in inclement weather: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_______________________________________</w:t>
      </w:r>
    </w:p>
    <w:p w14:paraId="41203355" w14:textId="77777777" w:rsidR="0005430B" w:rsidRDefault="0005430B" w:rsidP="0005430B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Call 9-1-1 then notify: Supervisor, Manager, and parents.</w:t>
      </w:r>
    </w:p>
    <w:p w14:paraId="0B5E0871" w14:textId="77777777" w:rsidR="0005430B" w:rsidRDefault="0005430B" w:rsidP="0005430B">
      <w:pPr>
        <w:numPr>
          <w:ilvl w:val="1"/>
          <w:numId w:val="19"/>
        </w:numPr>
        <w:tabs>
          <w:tab w:val="clear" w:pos="360"/>
          <w:tab w:val="num" w:pos="1440"/>
        </w:tabs>
        <w:ind w:left="144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“I am calling to report a bomb threat,” (give your name and title).</w:t>
      </w:r>
    </w:p>
    <w:p w14:paraId="3176923F" w14:textId="77777777" w:rsidR="0005430B" w:rsidRDefault="0005430B" w:rsidP="0005430B">
      <w:pPr>
        <w:numPr>
          <w:ilvl w:val="1"/>
          <w:numId w:val="19"/>
        </w:numPr>
        <w:tabs>
          <w:tab w:val="clear" w:pos="360"/>
          <w:tab w:val="num" w:pos="1440"/>
        </w:tabs>
        <w:ind w:left="144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This is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 xml:space="preserve"> Head Start at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proofErr w:type="gramStart"/>
      <w:r>
        <w:rPr>
          <w:rFonts w:ascii="Tahoma" w:hAnsi="Tahoma" w:cs="Tahoma"/>
          <w:sz w:val="20"/>
          <w:szCs w:val="20"/>
          <w:u w:val="single"/>
        </w:rPr>
        <w:t xml:space="preserve">   </w:t>
      </w:r>
      <w:r>
        <w:rPr>
          <w:rFonts w:ascii="Tahoma" w:hAnsi="Tahoma" w:cs="Tahoma"/>
          <w:sz w:val="20"/>
          <w:szCs w:val="20"/>
        </w:rPr>
        <w:t>(</w:t>
      </w:r>
      <w:proofErr w:type="gramEnd"/>
      <w:r>
        <w:rPr>
          <w:rFonts w:ascii="Tahoma" w:hAnsi="Tahoma" w:cs="Tahoma"/>
          <w:sz w:val="20"/>
          <w:szCs w:val="20"/>
        </w:rPr>
        <w:t xml:space="preserve">address) in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(city), ME.</w:t>
      </w:r>
    </w:p>
    <w:p w14:paraId="2CD54165" w14:textId="77777777" w:rsidR="0005430B" w:rsidRDefault="0005430B" w:rsidP="0005430B">
      <w:pPr>
        <w:numPr>
          <w:ilvl w:val="1"/>
          <w:numId w:val="19"/>
        </w:numPr>
        <w:tabs>
          <w:tab w:val="clear" w:pos="360"/>
          <w:tab w:val="num" w:pos="1440"/>
        </w:tabs>
        <w:ind w:left="144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bomb was reportedly placed (give location of the bomb).</w:t>
      </w:r>
    </w:p>
    <w:p w14:paraId="0C3A969D" w14:textId="77777777" w:rsidR="0005430B" w:rsidRDefault="0005430B" w:rsidP="0005430B">
      <w:pPr>
        <w:numPr>
          <w:ilvl w:val="1"/>
          <w:numId w:val="19"/>
        </w:numPr>
        <w:tabs>
          <w:tab w:val="clear" w:pos="360"/>
          <w:tab w:val="num" w:pos="1440"/>
        </w:tabs>
        <w:ind w:left="144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Center’s telephone number is: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3EB0AD1F" w14:textId="77777777" w:rsidR="0005430B" w:rsidRPr="00C94FB8" w:rsidRDefault="0005430B" w:rsidP="0005430B">
      <w:pPr>
        <w:numPr>
          <w:ilvl w:val="1"/>
          <w:numId w:val="19"/>
        </w:numPr>
        <w:tabs>
          <w:tab w:val="clear" w:pos="360"/>
          <w:tab w:val="num" w:pos="1440"/>
        </w:tabs>
        <w:ind w:left="144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Share current location.</w:t>
      </w:r>
    </w:p>
    <w:p w14:paraId="59B97170" w14:textId="26109552" w:rsidR="00A96F18" w:rsidRPr="004723EA" w:rsidRDefault="00A96F18" w:rsidP="00A96F18">
      <w:pPr>
        <w:rPr>
          <w:rFonts w:ascii="Arial" w:hAnsi="Arial" w:cs="Arial"/>
          <w:b/>
          <w:bCs/>
        </w:rPr>
      </w:pPr>
    </w:p>
    <w:sectPr w:rsidR="00A96F18" w:rsidRPr="004723EA" w:rsidSect="0000563F">
      <w:footerReference w:type="default" r:id="rId7"/>
      <w:headerReference w:type="first" r:id="rId8"/>
      <w:footerReference w:type="first" r:id="rId9"/>
      <w:pgSz w:w="12240" w:h="15840"/>
      <w:pgMar w:top="864" w:right="864" w:bottom="806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F7FF" w14:textId="77777777" w:rsidR="00E8645F" w:rsidRDefault="00E8645F" w:rsidP="0000563F">
      <w:r>
        <w:separator/>
      </w:r>
    </w:p>
  </w:endnote>
  <w:endnote w:type="continuationSeparator" w:id="0">
    <w:p w14:paraId="68698738" w14:textId="77777777" w:rsidR="00E8645F" w:rsidRDefault="00E8645F" w:rsidP="0000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leo">
    <w:charset w:val="00"/>
    <w:family w:val="auto"/>
    <w:pitch w:val="variable"/>
    <w:sig w:usb0="00000007" w:usb1="00000000" w:usb2="00000000" w:usb3="00000000" w:csb0="0000008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2ADB" w14:textId="77777777" w:rsidR="00896FAA" w:rsidRDefault="00896FAA">
    <w:pPr>
      <w:pStyle w:val="Footer"/>
    </w:pPr>
    <w:r>
      <w:rPr>
        <w:noProof/>
      </w:rPr>
      <w:drawing>
        <wp:inline distT="0" distB="0" distL="0" distR="0" wp14:anchorId="739E7633" wp14:editId="21296D4D">
          <wp:extent cx="6675120" cy="172085"/>
          <wp:effectExtent l="0" t="0" r="508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3EA7" w14:textId="77777777" w:rsidR="0000563F" w:rsidRDefault="0000563F">
    <w:pPr>
      <w:pStyle w:val="Footer"/>
    </w:pPr>
    <w:r>
      <w:rPr>
        <w:noProof/>
      </w:rPr>
      <w:drawing>
        <wp:inline distT="0" distB="0" distL="0" distR="0" wp14:anchorId="2D44B127" wp14:editId="3F4CFB0A">
          <wp:extent cx="6675120" cy="172085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0B44" w14:textId="77777777" w:rsidR="00E8645F" w:rsidRDefault="00E8645F" w:rsidP="0000563F">
      <w:r>
        <w:separator/>
      </w:r>
    </w:p>
  </w:footnote>
  <w:footnote w:type="continuationSeparator" w:id="0">
    <w:p w14:paraId="214A1DFB" w14:textId="77777777" w:rsidR="00E8645F" w:rsidRDefault="00E8645F" w:rsidP="00005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D568" w14:textId="77777777" w:rsidR="0000563F" w:rsidRDefault="0000563F">
    <w:pPr>
      <w:pStyle w:val="Header"/>
    </w:pPr>
    <w:r>
      <w:rPr>
        <w:noProof/>
      </w:rPr>
      <w:drawing>
        <wp:inline distT="0" distB="0" distL="0" distR="0" wp14:anchorId="4D52F6AB" wp14:editId="02CDD3D8">
          <wp:extent cx="6675120" cy="1012825"/>
          <wp:effectExtent l="0" t="0" r="5080" b="3175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012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BDF62" w14:textId="77777777" w:rsidR="0000563F" w:rsidRDefault="0000563F"/>
  <w:p w14:paraId="5E557BF4" w14:textId="77777777" w:rsidR="0000563F" w:rsidRDefault="000056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F78"/>
    <w:multiLevelType w:val="hybridMultilevel"/>
    <w:tmpl w:val="725472D2"/>
    <w:lvl w:ilvl="0" w:tplc="53CE7BA2">
      <w:start w:val="1"/>
      <w:numFmt w:val="bullet"/>
      <w:pStyle w:val="ListParagraph"/>
      <w:lvlText w:val=""/>
      <w:lvlJc w:val="left"/>
      <w:pPr>
        <w:ind w:left="936" w:hanging="216"/>
      </w:pPr>
      <w:rPr>
        <w:rFonts w:ascii="Symbol" w:hAnsi="Symbol" w:hint="default"/>
        <w:caps w:val="0"/>
        <w:strike w:val="0"/>
        <w:dstrike w:val="0"/>
        <w:vanish w:val="0"/>
        <w:color w:val="FDE021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FE9"/>
    <w:multiLevelType w:val="hybridMultilevel"/>
    <w:tmpl w:val="23BA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4D8E"/>
    <w:multiLevelType w:val="hybridMultilevel"/>
    <w:tmpl w:val="1394574C"/>
    <w:lvl w:ilvl="0" w:tplc="ED46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320A2"/>
    <w:multiLevelType w:val="hybridMultilevel"/>
    <w:tmpl w:val="1D467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5BAA"/>
    <w:multiLevelType w:val="hybridMultilevel"/>
    <w:tmpl w:val="198C7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3089F"/>
    <w:multiLevelType w:val="multilevel"/>
    <w:tmpl w:val="EAD82100"/>
    <w:lvl w:ilvl="0">
      <w:start w:val="1"/>
      <w:numFmt w:val="bullet"/>
      <w:lvlText w:val="u"/>
      <w:lvlJc w:val="left"/>
      <w:pPr>
        <w:ind w:left="1368" w:hanging="288"/>
      </w:pPr>
      <w:rPr>
        <w:rFonts w:ascii="Wingdings" w:hAnsi="Wingdings" w:hint="default"/>
        <w:color w:val="FDE0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861BD"/>
    <w:multiLevelType w:val="hybridMultilevel"/>
    <w:tmpl w:val="A3B2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0DC5"/>
    <w:multiLevelType w:val="hybridMultilevel"/>
    <w:tmpl w:val="085AA00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8754C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4954A04"/>
    <w:multiLevelType w:val="hybridMultilevel"/>
    <w:tmpl w:val="3B4C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55D1"/>
    <w:multiLevelType w:val="hybridMultilevel"/>
    <w:tmpl w:val="DF788B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B6701D5"/>
    <w:multiLevelType w:val="hybridMultilevel"/>
    <w:tmpl w:val="7B2481B6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 w15:restartNumberingAfterBreak="0">
    <w:nsid w:val="51090096"/>
    <w:multiLevelType w:val="multilevel"/>
    <w:tmpl w:val="18ACEC60"/>
    <w:lvl w:ilvl="0">
      <w:start w:val="1"/>
      <w:numFmt w:val="bullet"/>
      <w:lvlText w:val="u"/>
      <w:lvlJc w:val="left"/>
      <w:pPr>
        <w:ind w:left="1368" w:hanging="288"/>
      </w:pPr>
      <w:rPr>
        <w:rFonts w:ascii="Wingdings" w:hAnsi="Wingdings" w:hint="default"/>
        <w:color w:val="FDE0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04218"/>
    <w:multiLevelType w:val="hybridMultilevel"/>
    <w:tmpl w:val="537E7066"/>
    <w:lvl w:ilvl="0" w:tplc="F9B66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7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721ECF"/>
    <w:multiLevelType w:val="hybridMultilevel"/>
    <w:tmpl w:val="3050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961B9"/>
    <w:multiLevelType w:val="hybridMultilevel"/>
    <w:tmpl w:val="A0BE4A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D523837"/>
    <w:multiLevelType w:val="hybridMultilevel"/>
    <w:tmpl w:val="280CB2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062D49"/>
    <w:multiLevelType w:val="hybridMultilevel"/>
    <w:tmpl w:val="16A039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4F1C98"/>
    <w:multiLevelType w:val="hybridMultilevel"/>
    <w:tmpl w:val="3A6EE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0511593">
    <w:abstractNumId w:val="0"/>
  </w:num>
  <w:num w:numId="2" w16cid:durableId="341082054">
    <w:abstractNumId w:val="5"/>
  </w:num>
  <w:num w:numId="3" w16cid:durableId="723874425">
    <w:abstractNumId w:val="12"/>
  </w:num>
  <w:num w:numId="4" w16cid:durableId="373232971">
    <w:abstractNumId w:val="1"/>
  </w:num>
  <w:num w:numId="5" w16cid:durableId="1455636913">
    <w:abstractNumId w:val="14"/>
  </w:num>
  <w:num w:numId="6" w16cid:durableId="1926189653">
    <w:abstractNumId w:val="9"/>
  </w:num>
  <w:num w:numId="7" w16cid:durableId="1908026109">
    <w:abstractNumId w:val="2"/>
  </w:num>
  <w:num w:numId="8" w16cid:durableId="1565146118">
    <w:abstractNumId w:val="17"/>
  </w:num>
  <w:num w:numId="9" w16cid:durableId="843907663">
    <w:abstractNumId w:val="3"/>
  </w:num>
  <w:num w:numId="10" w16cid:durableId="1045134695">
    <w:abstractNumId w:val="16"/>
  </w:num>
  <w:num w:numId="11" w16cid:durableId="860319813">
    <w:abstractNumId w:val="6"/>
  </w:num>
  <w:num w:numId="12" w16cid:durableId="1663854938">
    <w:abstractNumId w:val="18"/>
  </w:num>
  <w:num w:numId="13" w16cid:durableId="2089767359">
    <w:abstractNumId w:val="11"/>
  </w:num>
  <w:num w:numId="14" w16cid:durableId="606738215">
    <w:abstractNumId w:val="4"/>
  </w:num>
  <w:num w:numId="15" w16cid:durableId="902835290">
    <w:abstractNumId w:val="10"/>
  </w:num>
  <w:num w:numId="16" w16cid:durableId="17042844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21413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1785559">
    <w:abstractNumId w:val="13"/>
  </w:num>
  <w:num w:numId="19" w16cid:durableId="1909413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F"/>
    <w:rsid w:val="0000563F"/>
    <w:rsid w:val="0004120E"/>
    <w:rsid w:val="0005430B"/>
    <w:rsid w:val="00191F03"/>
    <w:rsid w:val="001A226B"/>
    <w:rsid w:val="001E191C"/>
    <w:rsid w:val="00236F0C"/>
    <w:rsid w:val="00241152"/>
    <w:rsid w:val="002A776C"/>
    <w:rsid w:val="00362119"/>
    <w:rsid w:val="00363BE5"/>
    <w:rsid w:val="003A4F30"/>
    <w:rsid w:val="003F16DD"/>
    <w:rsid w:val="003F2B04"/>
    <w:rsid w:val="0040531F"/>
    <w:rsid w:val="00424664"/>
    <w:rsid w:val="00424CFF"/>
    <w:rsid w:val="0042655B"/>
    <w:rsid w:val="00454BB2"/>
    <w:rsid w:val="00471752"/>
    <w:rsid w:val="004723EA"/>
    <w:rsid w:val="005704C7"/>
    <w:rsid w:val="006234B7"/>
    <w:rsid w:val="00632FC3"/>
    <w:rsid w:val="00712EBF"/>
    <w:rsid w:val="00716BB4"/>
    <w:rsid w:val="007D1D57"/>
    <w:rsid w:val="008206F3"/>
    <w:rsid w:val="00896FAA"/>
    <w:rsid w:val="008A32B4"/>
    <w:rsid w:val="00920935"/>
    <w:rsid w:val="00936A54"/>
    <w:rsid w:val="00A20BB6"/>
    <w:rsid w:val="00A21E76"/>
    <w:rsid w:val="00A654BC"/>
    <w:rsid w:val="00A91F8E"/>
    <w:rsid w:val="00A96F18"/>
    <w:rsid w:val="00AF5A74"/>
    <w:rsid w:val="00B614FD"/>
    <w:rsid w:val="00BB3849"/>
    <w:rsid w:val="00C22453"/>
    <w:rsid w:val="00C42B82"/>
    <w:rsid w:val="00C56D63"/>
    <w:rsid w:val="00CB2862"/>
    <w:rsid w:val="00CF22D9"/>
    <w:rsid w:val="00D47A96"/>
    <w:rsid w:val="00DB0C19"/>
    <w:rsid w:val="00DC18CB"/>
    <w:rsid w:val="00DE3570"/>
    <w:rsid w:val="00E436D6"/>
    <w:rsid w:val="00E5420A"/>
    <w:rsid w:val="00E600B5"/>
    <w:rsid w:val="00E71AFD"/>
    <w:rsid w:val="00E805C3"/>
    <w:rsid w:val="00E8386C"/>
    <w:rsid w:val="00E8645F"/>
    <w:rsid w:val="00EE1456"/>
    <w:rsid w:val="00F406E5"/>
    <w:rsid w:val="00F90042"/>
    <w:rsid w:val="00F900D5"/>
    <w:rsid w:val="00F95422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B89"/>
  <w14:defaultImageDpi w14:val="32767"/>
  <w15:chartTrackingRefBased/>
  <w15:docId w15:val="{DC135E19-4E84-4977-B74F-63D85701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6F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D57"/>
    <w:pPr>
      <w:spacing w:before="300" w:after="40"/>
      <w:outlineLvl w:val="0"/>
    </w:pPr>
    <w:rPr>
      <w:rFonts w:asciiTheme="majorHAnsi" w:hAnsiTheme="majorHAnsi" w:cs="Times New Roman (Body CS)"/>
      <w:b/>
      <w:color w:val="0AA4A6"/>
      <w:spacing w:val="5"/>
      <w:sz w:val="48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D57"/>
    <w:pPr>
      <w:spacing w:after="80"/>
      <w:outlineLvl w:val="1"/>
    </w:pPr>
    <w:rPr>
      <w:rFonts w:asciiTheme="majorHAnsi" w:hAnsiTheme="majorHAnsi" w:cs="Times New Roman (Body CS)"/>
      <w:caps/>
      <w:color w:val="155489"/>
      <w:spacing w:val="40"/>
      <w:sz w:val="32"/>
      <w:szCs w:val="28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D57"/>
    <w:pPr>
      <w:spacing w:after="80"/>
      <w:outlineLvl w:val="2"/>
    </w:pPr>
    <w:rPr>
      <w:rFonts w:asciiTheme="majorHAnsi" w:hAnsiTheme="majorHAnsi" w:cs="Times New Roman (Body CS)"/>
      <w:b/>
      <w:color w:val="F78D2D"/>
      <w:spacing w:val="5"/>
      <w:sz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1D57"/>
    <w:pPr>
      <w:outlineLvl w:val="3"/>
    </w:pPr>
    <w:rPr>
      <w:rFonts w:asciiTheme="majorHAnsi" w:hAnsiTheme="majorHAnsi" w:cs="Times New Roman (Body CS)"/>
      <w:b/>
      <w:caps/>
      <w:color w:val="7EBC00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1D57"/>
    <w:pPr>
      <w:outlineLvl w:val="4"/>
    </w:pPr>
    <w:rPr>
      <w:rFonts w:asciiTheme="majorHAnsi" w:hAnsiTheme="majorHAnsi" w:cs="Times New Roman (Body CS)"/>
      <w:i/>
      <w:color w:val="7EBC00"/>
      <w:spacing w:val="10"/>
      <w:szCs w:val="26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63F"/>
    <w:pPr>
      <w:outlineLvl w:val="5"/>
    </w:pPr>
    <w:rPr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63F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63F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63F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WSL Calendar"/>
    <w:basedOn w:val="TableNormal"/>
    <w:uiPriority w:val="39"/>
    <w:rsid w:val="00236F0C"/>
    <w:rPr>
      <w:color w:val="000000" w:themeColor="text1"/>
      <w:sz w:val="18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7D1D57"/>
    <w:rPr>
      <w:rFonts w:asciiTheme="majorHAnsi" w:hAnsiTheme="majorHAnsi" w:cs="Times New Roman (Body CS)"/>
      <w:b/>
      <w:color w:val="0AA4A6"/>
      <w:spacing w:val="5"/>
      <w:sz w:val="48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7D1D57"/>
    <w:rPr>
      <w:rFonts w:asciiTheme="majorHAnsi" w:hAnsiTheme="majorHAnsi" w:cs="Times New Roman (Body CS)"/>
      <w:caps/>
      <w:color w:val="155489"/>
      <w:spacing w:val="40"/>
      <w:sz w:val="32"/>
      <w:szCs w:val="28"/>
      <w14:ligatures w14:val="standardContextual"/>
    </w:rPr>
  </w:style>
  <w:style w:type="character" w:styleId="Strong">
    <w:name w:val="Strong"/>
    <w:uiPriority w:val="22"/>
    <w:qFormat/>
    <w:rsid w:val="007D1D57"/>
    <w:rPr>
      <w:rFonts w:asciiTheme="majorHAnsi" w:hAnsiTheme="majorHAnsi"/>
      <w:b/>
      <w:color w:val="F78D2D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96FAA"/>
    <w:pPr>
      <w:spacing w:before="360" w:after="360"/>
      <w:ind w:left="432" w:right="432"/>
    </w:pPr>
    <w:rPr>
      <w:b/>
      <w:i/>
      <w:color w:val="0AA4A6"/>
    </w:rPr>
  </w:style>
  <w:style w:type="character" w:customStyle="1" w:styleId="QuoteChar">
    <w:name w:val="Quote Char"/>
    <w:basedOn w:val="DefaultParagraphFont"/>
    <w:link w:val="Quote"/>
    <w:uiPriority w:val="29"/>
    <w:rsid w:val="00896FAA"/>
    <w:rPr>
      <w:b/>
      <w:i/>
      <w:color w:val="0AA4A6"/>
      <w:sz w:val="22"/>
    </w:rPr>
  </w:style>
  <w:style w:type="paragraph" w:styleId="NoSpacing">
    <w:name w:val="No Spacing"/>
    <w:basedOn w:val="Normal"/>
    <w:link w:val="NoSpacingChar"/>
    <w:uiPriority w:val="1"/>
    <w:qFormat/>
    <w:rsid w:val="0000563F"/>
  </w:style>
  <w:style w:type="paragraph" w:styleId="Subtitle">
    <w:name w:val="Subtitle"/>
    <w:basedOn w:val="Normal"/>
    <w:next w:val="Normal"/>
    <w:link w:val="SubtitleChar"/>
    <w:uiPriority w:val="11"/>
    <w:qFormat/>
    <w:rsid w:val="0000563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563F"/>
    <w:rPr>
      <w:rFonts w:asciiTheme="majorHAnsi" w:eastAsiaTheme="majorEastAsia" w:hAnsiTheme="majorHAnsi" w:cstheme="majorBid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D1D57"/>
    <w:pPr>
      <w:pBdr>
        <w:top w:val="single" w:sz="12" w:space="1" w:color="ED7D31" w:themeColor="accent2"/>
      </w:pBdr>
      <w:spacing w:before="80" w:after="80"/>
      <w:jc w:val="right"/>
    </w:pPr>
    <w:rPr>
      <w:rFonts w:cs="Times New Roman (Body CS)"/>
      <w:i/>
      <w:sz w:val="36"/>
      <w:szCs w:val="4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D1D57"/>
    <w:rPr>
      <w:rFonts w:cs="Times New Roman (Body CS)"/>
      <w:i/>
      <w:sz w:val="36"/>
      <w:szCs w:val="48"/>
      <w14:ligatures w14:val="standardContextual"/>
    </w:rPr>
  </w:style>
  <w:style w:type="character" w:styleId="Emphasis">
    <w:name w:val="Emphasis"/>
    <w:uiPriority w:val="20"/>
    <w:qFormat/>
    <w:rsid w:val="0000563F"/>
    <w:rPr>
      <w:b/>
      <w:i/>
      <w:spacing w:val="10"/>
    </w:rPr>
  </w:style>
  <w:style w:type="character" w:styleId="SubtleEmphasis">
    <w:name w:val="Subtle Emphasis"/>
    <w:uiPriority w:val="19"/>
    <w:qFormat/>
    <w:rsid w:val="0000563F"/>
    <w:rPr>
      <w:i/>
    </w:rPr>
  </w:style>
  <w:style w:type="character" w:styleId="IntenseEmphasis">
    <w:name w:val="Intense Emphasis"/>
    <w:uiPriority w:val="21"/>
    <w:qFormat/>
    <w:rsid w:val="007D1D57"/>
    <w:rPr>
      <w:rFonts w:asciiTheme="minorHAnsi" w:hAnsiTheme="minorHAnsi"/>
      <w:b/>
      <w:i/>
      <w:color w:val="F78D2D"/>
      <w:spacing w:val="1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FAA"/>
    <w:pPr>
      <w:shd w:val="thinDiagStripe" w:color="FFFFFF" w:themeColor="background1" w:fill="FDE021"/>
      <w:spacing w:before="240" w:after="240"/>
    </w:pPr>
    <w:rPr>
      <w:rFonts w:cs="Times New Roman (Body CS)"/>
      <w:b/>
      <w:i/>
      <w:color w:val="15548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FAA"/>
    <w:rPr>
      <w:rFonts w:cs="Times New Roman (Body CS)"/>
      <w:b/>
      <w:i/>
      <w:color w:val="155489"/>
      <w:sz w:val="22"/>
      <w:shd w:val="thinDiagStripe" w:color="FFFFFF" w:themeColor="background1" w:fill="FDE021"/>
    </w:rPr>
  </w:style>
  <w:style w:type="character" w:styleId="IntenseReference">
    <w:name w:val="Intense Reference"/>
    <w:uiPriority w:val="32"/>
    <w:qFormat/>
    <w:rsid w:val="00E8386C"/>
    <w:rPr>
      <w:b/>
      <w:bCs/>
      <w:caps w:val="0"/>
      <w:smallCaps w:val="0"/>
      <w:strike w:val="0"/>
      <w:dstrike w:val="0"/>
      <w:vanish w:val="0"/>
      <w:color w:val="F78D2D"/>
      <w:spacing w:val="5"/>
      <w:sz w:val="22"/>
      <w:szCs w:val="22"/>
      <w:u w:val="single"/>
      <w:bdr w:val="none" w:sz="0" w:space="0" w:color="auto"/>
      <w:vertAlign w:val="baseline"/>
    </w:rPr>
  </w:style>
  <w:style w:type="character" w:styleId="BookTitle">
    <w:name w:val="Book Title"/>
    <w:uiPriority w:val="33"/>
    <w:qFormat/>
    <w:rsid w:val="000056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D1D57"/>
    <w:rPr>
      <w:rFonts w:asciiTheme="majorHAnsi" w:hAnsiTheme="majorHAnsi" w:cs="Times New Roman (Body CS)"/>
      <w:b/>
      <w:color w:val="F78D2D"/>
      <w:spacing w:val="5"/>
      <w:sz w:val="28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D1D57"/>
    <w:rPr>
      <w:rFonts w:asciiTheme="majorHAnsi" w:hAnsiTheme="majorHAnsi" w:cs="Times New Roman (Body CS)"/>
      <w:b/>
      <w:caps/>
      <w:color w:val="7EBC00"/>
      <w:spacing w:val="1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0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3F"/>
    <w:rPr>
      <w:rFonts w:ascii="Aleo" w:eastAsiaTheme="minorEastAsia" w:hAnsi="Aleo" w:cs="Times New Roman (Body CS)"/>
      <w:color w:val="000000" w:themeColor="text1"/>
      <w:sz w:val="22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00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3F"/>
    <w:rPr>
      <w:rFonts w:ascii="Aleo" w:eastAsiaTheme="minorEastAsia" w:hAnsi="Aleo" w:cs="Times New Roman (Body CS)"/>
      <w:color w:val="000000" w:themeColor="text1"/>
      <w:sz w:val="22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7D1D57"/>
    <w:rPr>
      <w:rFonts w:asciiTheme="majorHAnsi" w:hAnsiTheme="majorHAnsi" w:cs="Times New Roman (Body CS)"/>
      <w:i/>
      <w:color w:val="7EBC00"/>
      <w:spacing w:val="10"/>
      <w:sz w:val="22"/>
      <w:szCs w:val="26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63F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63F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63F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63F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563F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0563F"/>
  </w:style>
  <w:style w:type="paragraph" w:styleId="ListParagraph">
    <w:name w:val="List Paragraph"/>
    <w:basedOn w:val="Normal"/>
    <w:uiPriority w:val="34"/>
    <w:qFormat/>
    <w:rsid w:val="00896FAA"/>
    <w:pPr>
      <w:numPr>
        <w:numId w:val="1"/>
      </w:numPr>
      <w:contextualSpacing/>
    </w:pPr>
  </w:style>
  <w:style w:type="character" w:styleId="SubtleReference">
    <w:name w:val="Subtle Reference"/>
    <w:uiPriority w:val="31"/>
    <w:qFormat/>
    <w:rsid w:val="0000563F"/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63F"/>
    <w:pPr>
      <w:outlineLvl w:val="9"/>
    </w:pPr>
  </w:style>
  <w:style w:type="paragraph" w:customStyle="1" w:styleId="BasicParagraph">
    <w:name w:val="[Basic Paragraph]"/>
    <w:basedOn w:val="Normal"/>
    <w:uiPriority w:val="99"/>
    <w:rsid w:val="007D1D5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ashtag">
    <w:name w:val="Hashtag"/>
    <w:basedOn w:val="DefaultParagraphFont"/>
    <w:uiPriority w:val="99"/>
    <w:rsid w:val="00896FAA"/>
    <w:rPr>
      <w:color w:val="000000" w:themeColor="text1"/>
      <w:bdr w:val="none" w:sz="0" w:space="0" w:color="auto"/>
      <w:shd w:val="clear" w:color="auto" w:fill="FDE0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tterhead\2021%20Standard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Standard Letterhead Template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Warp + Weft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2</cp:revision>
  <dcterms:created xsi:type="dcterms:W3CDTF">2023-02-28T19:54:00Z</dcterms:created>
  <dcterms:modified xsi:type="dcterms:W3CDTF">2023-02-28T19:54:00Z</dcterms:modified>
</cp:coreProperties>
</file>